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7245" w14:textId="725B31CD" w:rsidR="00B74CAB" w:rsidRDefault="00F52810" w:rsidP="009918BD">
      <w:pPr>
        <w:pStyle w:val="Title"/>
      </w:pPr>
      <w:r>
        <w:t>Energy Cycle Inventory: Find Your Best Time to Study</w:t>
      </w:r>
    </w:p>
    <w:p w14:paraId="2F927E09" w14:textId="21F9DCCA" w:rsidR="006342F5" w:rsidRDefault="006342F5" w:rsidP="006342F5"/>
    <w:p w14:paraId="0997E9BC" w14:textId="0473016C" w:rsidR="006342F5" w:rsidRDefault="006342F5" w:rsidP="006342F5">
      <w:r>
        <w:t>This inventory will help you determine what time of day you function best and get the greatest return on your time invested in study.</w:t>
      </w:r>
    </w:p>
    <w:p w14:paraId="0CC7AE96" w14:textId="77777777" w:rsidR="00847EC0" w:rsidRDefault="006342F5" w:rsidP="006342F5">
      <w:r>
        <w:t>To find your most effective time to study</w:t>
      </w:r>
      <w:r w:rsidR="00847EC0">
        <w:t>:</w:t>
      </w:r>
      <w:r>
        <w:t xml:space="preserve"> </w:t>
      </w:r>
    </w:p>
    <w:p w14:paraId="7724CAE4" w14:textId="77777777" w:rsidR="00847EC0" w:rsidRDefault="00847EC0" w:rsidP="00847EC0">
      <w:pPr>
        <w:pStyle w:val="ListParagraph"/>
        <w:numPr>
          <w:ilvl w:val="0"/>
          <w:numId w:val="6"/>
        </w:numPr>
      </w:pPr>
      <w:r>
        <w:t>A</w:t>
      </w:r>
      <w:r w:rsidR="006342F5">
        <w:t>nswer True or False to each of the statements below.</w:t>
      </w:r>
    </w:p>
    <w:p w14:paraId="6C6E00EE" w14:textId="0E2E6D78" w:rsidR="009918BD" w:rsidRDefault="00847EC0" w:rsidP="00847EC0">
      <w:pPr>
        <w:pStyle w:val="ListParagraph"/>
        <w:numPr>
          <w:ilvl w:val="0"/>
          <w:numId w:val="6"/>
        </w:numPr>
      </w:pPr>
      <w:r>
        <w:t>C</w:t>
      </w:r>
      <w:r w:rsidR="006342F5">
        <w:t>ircle</w:t>
      </w:r>
      <w:r w:rsidR="0044622F">
        <w:t xml:space="preserve"> or highlight</w:t>
      </w:r>
      <w:r w:rsidR="006342F5">
        <w:t xml:space="preserve"> the icons that are on the same row as your answer (</w:t>
      </w:r>
      <w:r w:rsidR="00651B95">
        <w:t xml:space="preserve">for </w:t>
      </w:r>
      <w:r w:rsidR="006342F5">
        <w:t>example,</w:t>
      </w:r>
      <w:r w:rsidR="00651B95" w:rsidRPr="00651B95">
        <w:t xml:space="preserve"> </w:t>
      </w:r>
      <w:r w:rsidR="00651B95">
        <w:t>for question 5</w:t>
      </w:r>
      <w:r w:rsidR="00651B95">
        <w:t>,</w:t>
      </w:r>
      <w:r w:rsidR="006342F5">
        <w:t xml:space="preserve"> if you answered True, you would circle the </w:t>
      </w:r>
      <w:r w:rsidR="005130D3">
        <w:t>square</w:t>
      </w:r>
      <w:r w:rsidR="006342F5">
        <w:t xml:space="preserve">, the </w:t>
      </w:r>
      <w:r w:rsidR="005130D3">
        <w:t>circle</w:t>
      </w:r>
      <w:r w:rsidR="006342F5">
        <w:t xml:space="preserve">, and the </w:t>
      </w:r>
      <w:r w:rsidR="005130D3">
        <w:t>pentagon</w:t>
      </w:r>
      <w:r w:rsidR="006342F5">
        <w:t xml:space="preserve">; if you answered False, you would circle the </w:t>
      </w:r>
      <w:r w:rsidR="005130D3">
        <w:t>diamond</w:t>
      </w:r>
      <w:r w:rsidR="00E27306">
        <w:t>).</w:t>
      </w:r>
      <w:r w:rsidR="005130D3">
        <w:t xml:space="preserve"> </w:t>
      </w:r>
    </w:p>
    <w:p w14:paraId="69F3B423" w14:textId="3261C923" w:rsidR="006342F5" w:rsidRDefault="009918BD" w:rsidP="00847EC0">
      <w:pPr>
        <w:pStyle w:val="ListParagraph"/>
        <w:numPr>
          <w:ilvl w:val="0"/>
          <w:numId w:val="6"/>
        </w:numPr>
      </w:pPr>
      <w:r>
        <w:t>T</w:t>
      </w:r>
      <w:r w:rsidR="006342F5">
        <w:t xml:space="preserve">otal each column at the bottom of the chart by assigning a 1 to all circled icons.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305"/>
        <w:gridCol w:w="720"/>
        <w:gridCol w:w="360"/>
        <w:gridCol w:w="360"/>
        <w:gridCol w:w="360"/>
        <w:gridCol w:w="360"/>
        <w:gridCol w:w="720"/>
        <w:gridCol w:w="337"/>
        <w:gridCol w:w="338"/>
        <w:gridCol w:w="337"/>
        <w:gridCol w:w="338"/>
      </w:tblGrid>
      <w:tr w:rsidR="00F71C50" w14:paraId="79C631FC" w14:textId="13671CC9" w:rsidTr="00A00298">
        <w:tc>
          <w:tcPr>
            <w:tcW w:w="5305" w:type="dxa"/>
          </w:tcPr>
          <w:p w14:paraId="045D15B4" w14:textId="067A301E" w:rsidR="00886F92" w:rsidRPr="006342F5" w:rsidRDefault="00886F92" w:rsidP="00886F92">
            <w:pPr>
              <w:rPr>
                <w:b/>
                <w:bCs/>
              </w:rPr>
            </w:pPr>
            <w:r w:rsidRPr="006342F5">
              <w:rPr>
                <w:b/>
                <w:bCs/>
              </w:rPr>
              <w:t>Statement</w:t>
            </w:r>
          </w:p>
        </w:tc>
        <w:tc>
          <w:tcPr>
            <w:tcW w:w="720" w:type="dxa"/>
          </w:tcPr>
          <w:p w14:paraId="02164FE5" w14:textId="37B2EE00" w:rsidR="00886F92" w:rsidRPr="006342F5" w:rsidRDefault="00886F92" w:rsidP="00886F92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True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03ABD4" w14:textId="0D3F68B4" w:rsidR="00886F92" w:rsidRPr="006342F5" w:rsidRDefault="00886F92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◊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0E3C13C" w14:textId="2EDA63DD" w:rsidR="00886F92" w:rsidRPr="006342F5" w:rsidRDefault="00886F92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□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C78BD6A" w14:textId="4C586F56" w:rsidR="00886F92" w:rsidRPr="006342F5" w:rsidRDefault="00886F92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○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076233" w14:textId="54A06FB2" w:rsidR="00886F92" w:rsidRPr="006342F5" w:rsidRDefault="00886F92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⌂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4F29E6" w14:textId="26B01893" w:rsidR="00886F92" w:rsidRPr="006342F5" w:rsidRDefault="00886F92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False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4D0741A2" w14:textId="7D1001BD" w:rsidR="00886F92" w:rsidRPr="006342F5" w:rsidRDefault="00886F92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◊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2A6DBEF7" w14:textId="5CC181FF" w:rsidR="00886F92" w:rsidRPr="006342F5" w:rsidRDefault="00886F92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□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4F43DEC6" w14:textId="1926B941" w:rsidR="00886F92" w:rsidRPr="006342F5" w:rsidRDefault="00886F92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○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75C805AF" w14:textId="50E0FF39" w:rsidR="00886F92" w:rsidRPr="006342F5" w:rsidRDefault="00886F92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⌂</w:t>
            </w:r>
          </w:p>
        </w:tc>
      </w:tr>
      <w:tr w:rsidR="00886F92" w14:paraId="1D31533F" w14:textId="158F1365" w:rsidTr="00A00298">
        <w:trPr>
          <w:trHeight w:val="331"/>
        </w:trPr>
        <w:tc>
          <w:tcPr>
            <w:tcW w:w="5305" w:type="dxa"/>
            <w:vAlign w:val="center"/>
          </w:tcPr>
          <w:p w14:paraId="3230CF0D" w14:textId="5FD4FB15" w:rsidR="00886F92" w:rsidRPr="00886F92" w:rsidRDefault="00886F92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6F92">
              <w:rPr>
                <w:sz w:val="18"/>
                <w:szCs w:val="18"/>
              </w:rPr>
              <w:t>It is usually very hard to get out of bed.</w:t>
            </w:r>
          </w:p>
        </w:tc>
        <w:tc>
          <w:tcPr>
            <w:tcW w:w="720" w:type="dxa"/>
            <w:vAlign w:val="center"/>
          </w:tcPr>
          <w:p w14:paraId="1583FB4B" w14:textId="77777777" w:rsidR="00886F92" w:rsidRDefault="00886F92" w:rsidP="005130D3"/>
        </w:tc>
        <w:tc>
          <w:tcPr>
            <w:tcW w:w="360" w:type="dxa"/>
            <w:shd w:val="clear" w:color="auto" w:fill="auto"/>
            <w:vAlign w:val="center"/>
          </w:tcPr>
          <w:p w14:paraId="034C305C" w14:textId="77777777" w:rsidR="00886F92" w:rsidRDefault="00886F92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CE7F12C" w14:textId="77777777" w:rsidR="00886F92" w:rsidRDefault="00886F92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91BDDDC" w14:textId="77777777" w:rsidR="00886F92" w:rsidRDefault="00886F92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1B063C" w14:textId="77777777" w:rsidR="00886F92" w:rsidRDefault="00886F92" w:rsidP="005130D3">
            <w:pPr>
              <w:jc w:val="center"/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CADFF2" w14:textId="77777777" w:rsidR="00886F92" w:rsidRDefault="00886F92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FE30F0" w14:textId="12222E51" w:rsidR="00886F92" w:rsidRDefault="00886F92" w:rsidP="005130D3">
            <w:pPr>
              <w:jc w:val="center"/>
            </w:pPr>
            <w:r w:rsidRPr="006342F5">
              <w:rPr>
                <w:b/>
                <w:bCs/>
              </w:rPr>
              <w:t>◊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6FA841D9" w14:textId="77777777" w:rsidR="00886F92" w:rsidRDefault="00886F92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4F319CB" w14:textId="77777777" w:rsidR="00886F92" w:rsidRDefault="00886F92" w:rsidP="005130D3">
            <w:pPr>
              <w:jc w:val="center"/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2CE7D73E" w14:textId="77777777" w:rsidR="00886F92" w:rsidRDefault="00886F92" w:rsidP="005130D3">
            <w:pPr>
              <w:jc w:val="center"/>
            </w:pPr>
          </w:p>
        </w:tc>
      </w:tr>
      <w:tr w:rsidR="00886F92" w14:paraId="6C08BE8E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4F46DFFC" w14:textId="3E8E8C5A" w:rsidR="00886F92" w:rsidRPr="00886F92" w:rsidRDefault="00886F92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6F92">
              <w:rPr>
                <w:sz w:val="18"/>
                <w:szCs w:val="18"/>
              </w:rPr>
              <w:t>It is easy for me to stay in bed until noon.</w:t>
            </w:r>
          </w:p>
        </w:tc>
        <w:tc>
          <w:tcPr>
            <w:tcW w:w="720" w:type="dxa"/>
          </w:tcPr>
          <w:p w14:paraId="6D0BABEC" w14:textId="77777777" w:rsidR="00886F92" w:rsidRDefault="00886F92" w:rsidP="00886F9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3CF73B8" w14:textId="77777777" w:rsidR="00886F92" w:rsidRDefault="00886F92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89744C3" w14:textId="7C4F7916" w:rsidR="00886F92" w:rsidRDefault="00886F92" w:rsidP="005130D3">
            <w:pPr>
              <w:jc w:val="center"/>
            </w:pPr>
            <w:r w:rsidRPr="0044622F">
              <w:rPr>
                <w:b/>
                <w:bCs/>
              </w:rPr>
              <w:t>□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E35F4D5" w14:textId="77777777" w:rsidR="00886F92" w:rsidRDefault="00886F92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FE834B" w14:textId="77777777" w:rsidR="00886F92" w:rsidRDefault="00886F92" w:rsidP="005130D3">
            <w:pPr>
              <w:jc w:val="center"/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FFAE02" w14:textId="77777777" w:rsidR="00886F92" w:rsidRDefault="00886F92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7C373CA" w14:textId="7A4ABCBD" w:rsidR="00886F92" w:rsidRDefault="005130D3" w:rsidP="005130D3">
            <w:pPr>
              <w:jc w:val="center"/>
            </w:pPr>
            <w:r w:rsidRPr="006342F5">
              <w:rPr>
                <w:b/>
                <w:bCs/>
              </w:rPr>
              <w:t>◊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203E1055" w14:textId="77777777" w:rsidR="00886F92" w:rsidRDefault="00886F92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80561C7" w14:textId="7D9DB91E" w:rsidR="00886F92" w:rsidRDefault="00886F92" w:rsidP="005130D3">
            <w:pPr>
              <w:jc w:val="center"/>
            </w:pPr>
            <w:r w:rsidRPr="006342F5">
              <w:rPr>
                <w:b/>
                <w:bCs/>
              </w:rPr>
              <w:t>○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5184BB0D" w14:textId="77777777" w:rsidR="00886F92" w:rsidRDefault="00886F92" w:rsidP="005130D3">
            <w:pPr>
              <w:jc w:val="center"/>
            </w:pPr>
          </w:p>
        </w:tc>
      </w:tr>
      <w:tr w:rsidR="00886F92" w14:paraId="19333DA6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0E5D2506" w14:textId="3A5BC826" w:rsidR="00886F92" w:rsidRPr="00886F92" w:rsidRDefault="00886F92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6F92">
              <w:rPr>
                <w:sz w:val="18"/>
                <w:szCs w:val="18"/>
              </w:rPr>
              <w:t>I don’t like to go to bed at night.</w:t>
            </w:r>
          </w:p>
        </w:tc>
        <w:tc>
          <w:tcPr>
            <w:tcW w:w="720" w:type="dxa"/>
          </w:tcPr>
          <w:p w14:paraId="266215AC" w14:textId="77777777" w:rsidR="00886F92" w:rsidRDefault="00886F92" w:rsidP="00886F9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BE62DB2" w14:textId="77777777" w:rsidR="00886F92" w:rsidRDefault="00886F92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873C0B5" w14:textId="77777777" w:rsidR="00886F92" w:rsidRPr="006342F5" w:rsidRDefault="00886F92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BB4BEB0" w14:textId="77777777" w:rsidR="00886F92" w:rsidRDefault="00886F92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044519" w14:textId="0B8571A1" w:rsidR="00886F92" w:rsidRDefault="00886F92" w:rsidP="005130D3">
            <w:pPr>
              <w:jc w:val="center"/>
            </w:pPr>
            <w:r w:rsidRPr="006342F5">
              <w:rPr>
                <w:b/>
                <w:bCs/>
              </w:rPr>
              <w:t>⌂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DB9DC8" w14:textId="77777777" w:rsidR="00886F92" w:rsidRDefault="00886F92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A40E95C" w14:textId="77777777" w:rsidR="00886F92" w:rsidRPr="006342F5" w:rsidRDefault="00886F92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174530E3" w14:textId="77777777" w:rsidR="00886F92" w:rsidRDefault="00886F92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4712C5C" w14:textId="2C1DC1A1" w:rsidR="00886F92" w:rsidRPr="006342F5" w:rsidRDefault="00886F92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○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14BFB298" w14:textId="77777777" w:rsidR="00886F92" w:rsidRDefault="00886F92" w:rsidP="005130D3">
            <w:pPr>
              <w:jc w:val="center"/>
            </w:pPr>
          </w:p>
        </w:tc>
      </w:tr>
      <w:tr w:rsidR="00886F92" w14:paraId="5189E080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4F42D001" w14:textId="3EEAEB3B" w:rsidR="00886F92" w:rsidRPr="00886F92" w:rsidRDefault="00886F92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6F92">
              <w:rPr>
                <w:sz w:val="18"/>
                <w:szCs w:val="18"/>
              </w:rPr>
              <w:t>I get tired and sleepy in the afternoon.</w:t>
            </w:r>
          </w:p>
        </w:tc>
        <w:tc>
          <w:tcPr>
            <w:tcW w:w="720" w:type="dxa"/>
          </w:tcPr>
          <w:p w14:paraId="5132A3AF" w14:textId="77777777" w:rsidR="00886F92" w:rsidRDefault="00886F92" w:rsidP="00886F9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EBE4AF1" w14:textId="77777777" w:rsidR="00886F92" w:rsidRDefault="00886F92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54DB547" w14:textId="77777777" w:rsidR="00886F92" w:rsidRPr="006342F5" w:rsidRDefault="00886F92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1302157" w14:textId="77777777" w:rsidR="00886F92" w:rsidRDefault="00886F92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7BB116" w14:textId="77777777" w:rsidR="00886F92" w:rsidRPr="006342F5" w:rsidRDefault="00886F92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4598D1" w14:textId="77777777" w:rsidR="00886F92" w:rsidRDefault="00886F92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B0485A3" w14:textId="77777777" w:rsidR="00886F92" w:rsidRPr="006342F5" w:rsidRDefault="00886F92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47876D6B" w14:textId="6D45AA91" w:rsidR="00886F92" w:rsidRDefault="00886F92" w:rsidP="005130D3">
            <w:pPr>
              <w:jc w:val="center"/>
            </w:pPr>
            <w:r w:rsidRPr="006342F5">
              <w:rPr>
                <w:b/>
                <w:bCs/>
              </w:rPr>
              <w:t>□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17D8C58" w14:textId="77777777" w:rsidR="00886F92" w:rsidRPr="006342F5" w:rsidRDefault="00886F92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387DEA14" w14:textId="77777777" w:rsidR="00886F92" w:rsidRDefault="00886F92" w:rsidP="005130D3">
            <w:pPr>
              <w:jc w:val="center"/>
            </w:pPr>
          </w:p>
        </w:tc>
      </w:tr>
      <w:tr w:rsidR="005130D3" w14:paraId="19658232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6452EB0A" w14:textId="3D57F662" w:rsidR="005130D3" w:rsidRPr="00886F92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6F92">
              <w:rPr>
                <w:sz w:val="18"/>
                <w:szCs w:val="18"/>
              </w:rPr>
              <w:t>It takes me until midmorning before I feel fully awake.</w:t>
            </w:r>
          </w:p>
        </w:tc>
        <w:tc>
          <w:tcPr>
            <w:tcW w:w="720" w:type="dxa"/>
          </w:tcPr>
          <w:p w14:paraId="5C0FCD86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54C8749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3EEF427" w14:textId="529B3E80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□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11966F1" w14:textId="28B98533" w:rsidR="005130D3" w:rsidRDefault="005130D3" w:rsidP="005130D3">
            <w:pPr>
              <w:jc w:val="center"/>
            </w:pPr>
            <w:r w:rsidRPr="006342F5">
              <w:rPr>
                <w:b/>
                <w:bCs/>
              </w:rPr>
              <w:t>○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8EFF2D" w14:textId="7037C10D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⌂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E009BC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BE24777" w14:textId="203799B2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◊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42DC75B9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9D1DB7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0C89B15A" w14:textId="77777777" w:rsidR="005130D3" w:rsidRDefault="005130D3" w:rsidP="005130D3">
            <w:pPr>
              <w:jc w:val="center"/>
            </w:pPr>
          </w:p>
        </w:tc>
      </w:tr>
      <w:tr w:rsidR="005130D3" w14:paraId="1DF2B964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406FDBF9" w14:textId="03BBD49E" w:rsidR="005130D3" w:rsidRPr="00886F92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enjoy morning classes.</w:t>
            </w:r>
          </w:p>
        </w:tc>
        <w:tc>
          <w:tcPr>
            <w:tcW w:w="720" w:type="dxa"/>
          </w:tcPr>
          <w:p w14:paraId="1E56B9AC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01DC9A4" w14:textId="4AC79986" w:rsidR="005130D3" w:rsidRDefault="005130D3" w:rsidP="005130D3">
            <w:pPr>
              <w:jc w:val="center"/>
            </w:pPr>
            <w:r w:rsidRPr="00580C3A">
              <w:rPr>
                <w:b/>
                <w:bCs/>
              </w:rPr>
              <w:t>◊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1CD3701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8C3CB1A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536CF5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87CE19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FA71FE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3BF4001B" w14:textId="18B9E76A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□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1AB4D5C4" w14:textId="2EEF9B6F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○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26797E65" w14:textId="392AC791" w:rsidR="005130D3" w:rsidRDefault="005130D3" w:rsidP="005130D3">
            <w:pPr>
              <w:jc w:val="center"/>
            </w:pPr>
            <w:r w:rsidRPr="006342F5">
              <w:rPr>
                <w:b/>
                <w:bCs/>
              </w:rPr>
              <w:t>⌂</w:t>
            </w:r>
          </w:p>
        </w:tc>
      </w:tr>
      <w:tr w:rsidR="005130D3" w14:paraId="43992A00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02E68E81" w14:textId="2B47052E" w:rsidR="005130D3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study best in the morning.</w:t>
            </w:r>
          </w:p>
        </w:tc>
        <w:tc>
          <w:tcPr>
            <w:tcW w:w="720" w:type="dxa"/>
          </w:tcPr>
          <w:p w14:paraId="61F5A8E7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85D8F0C" w14:textId="6659925A" w:rsidR="005130D3" w:rsidRDefault="005130D3" w:rsidP="005130D3">
            <w:pPr>
              <w:jc w:val="center"/>
            </w:pPr>
            <w:r w:rsidRPr="00580C3A">
              <w:rPr>
                <w:b/>
                <w:bCs/>
              </w:rPr>
              <w:t>◊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84583C5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DDCF031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F7302F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00779A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1F94AF4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73BD3DCA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DF875B4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7FC85606" w14:textId="77777777" w:rsidR="005130D3" w:rsidRDefault="005130D3" w:rsidP="005130D3">
            <w:pPr>
              <w:jc w:val="center"/>
            </w:pPr>
          </w:p>
        </w:tc>
      </w:tr>
      <w:tr w:rsidR="005130D3" w14:paraId="462FCAED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72CFA673" w14:textId="0E1130E0" w:rsidR="005130D3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like to do most of my homework in the afternoon.</w:t>
            </w:r>
          </w:p>
        </w:tc>
        <w:tc>
          <w:tcPr>
            <w:tcW w:w="720" w:type="dxa"/>
          </w:tcPr>
          <w:p w14:paraId="23317347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B203B0B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E85DD13" w14:textId="041B190E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4E6794">
              <w:rPr>
                <w:b/>
                <w:bCs/>
              </w:rPr>
              <w:t>□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7F1810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CB08D0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1DD5BA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9D02F4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5F87484B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3ED5689" w14:textId="098E381A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○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231DB830" w14:textId="77777777" w:rsidR="005130D3" w:rsidRDefault="005130D3" w:rsidP="005130D3">
            <w:pPr>
              <w:jc w:val="center"/>
            </w:pPr>
          </w:p>
        </w:tc>
      </w:tr>
      <w:tr w:rsidR="005130D3" w14:paraId="78E4387B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08255052" w14:textId="0A0729A1" w:rsidR="005130D3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would like to have all my classes in the afternoon.</w:t>
            </w:r>
          </w:p>
        </w:tc>
        <w:tc>
          <w:tcPr>
            <w:tcW w:w="720" w:type="dxa"/>
          </w:tcPr>
          <w:p w14:paraId="1A87180F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BB2A8C0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000BB86" w14:textId="1E9CCFA8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4E6794">
              <w:rPr>
                <w:b/>
                <w:bCs/>
              </w:rPr>
              <w:t>□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26BB20" w14:textId="62432538" w:rsidR="005130D3" w:rsidRDefault="005130D3" w:rsidP="005130D3">
            <w:pPr>
              <w:jc w:val="center"/>
            </w:pPr>
            <w:r w:rsidRPr="005D0FEF">
              <w:rPr>
                <w:b/>
                <w:bCs/>
              </w:rPr>
              <w:t>○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E5A45A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DECF7D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DCAAA21" w14:textId="2508A4B9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◊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72ED84E8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D10BF14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267F336A" w14:textId="77777777" w:rsidR="005130D3" w:rsidRDefault="005130D3" w:rsidP="005130D3">
            <w:pPr>
              <w:jc w:val="center"/>
            </w:pPr>
          </w:p>
        </w:tc>
      </w:tr>
      <w:tr w:rsidR="005130D3" w14:paraId="1DF83A0F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27B3CC88" w14:textId="68D5919B" w:rsidR="005130D3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study best before noon.</w:t>
            </w:r>
          </w:p>
        </w:tc>
        <w:tc>
          <w:tcPr>
            <w:tcW w:w="720" w:type="dxa"/>
          </w:tcPr>
          <w:p w14:paraId="37BA56CC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2A09E57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6E714FE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A1D469E" w14:textId="44F7CB0E" w:rsidR="005130D3" w:rsidRDefault="005130D3" w:rsidP="005130D3">
            <w:pPr>
              <w:jc w:val="center"/>
            </w:pPr>
            <w:r w:rsidRPr="005D0FEF">
              <w:rPr>
                <w:b/>
                <w:bCs/>
              </w:rPr>
              <w:t>○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2AECEB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CFE52F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79838E7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55CBE749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A74AE8B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3958C7DD" w14:textId="77777777" w:rsidR="005130D3" w:rsidRDefault="005130D3" w:rsidP="005130D3">
            <w:pPr>
              <w:jc w:val="center"/>
            </w:pPr>
          </w:p>
        </w:tc>
      </w:tr>
      <w:tr w:rsidR="005130D3" w14:paraId="32D6E057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318593B4" w14:textId="0DC2ED35" w:rsidR="005130D3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study best after lunch.</w:t>
            </w:r>
          </w:p>
        </w:tc>
        <w:tc>
          <w:tcPr>
            <w:tcW w:w="720" w:type="dxa"/>
          </w:tcPr>
          <w:p w14:paraId="6C802B2B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C04F51A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53BB040" w14:textId="1281EB06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4E6794">
              <w:rPr>
                <w:b/>
                <w:bCs/>
              </w:rPr>
              <w:t>□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DE55DDE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4EE696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F0F9A3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BA5A07C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3C0A665A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6055219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452B8D41" w14:textId="77777777" w:rsidR="005130D3" w:rsidRDefault="005130D3" w:rsidP="005130D3">
            <w:pPr>
              <w:jc w:val="center"/>
            </w:pPr>
          </w:p>
        </w:tc>
      </w:tr>
      <w:tr w:rsidR="005130D3" w14:paraId="77A32ADE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408AF7B0" w14:textId="2039F513" w:rsidR="005130D3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study best after dinner.</w:t>
            </w:r>
          </w:p>
        </w:tc>
        <w:tc>
          <w:tcPr>
            <w:tcW w:w="720" w:type="dxa"/>
          </w:tcPr>
          <w:p w14:paraId="2E4CE498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6EA63E6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9074FBC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88ACFB1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4E7E75" w14:textId="2FC6108C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5A62D3">
              <w:rPr>
                <w:b/>
                <w:bCs/>
              </w:rPr>
              <w:t>⌂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564173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197E78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53158315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528D06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28F91B90" w14:textId="77777777" w:rsidR="005130D3" w:rsidRDefault="005130D3" w:rsidP="005130D3">
            <w:pPr>
              <w:jc w:val="center"/>
            </w:pPr>
          </w:p>
        </w:tc>
      </w:tr>
      <w:tr w:rsidR="005130D3" w14:paraId="6EEACA69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7E5B0021" w14:textId="0487D99C" w:rsidR="005130D3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study best late at night.</w:t>
            </w:r>
          </w:p>
        </w:tc>
        <w:tc>
          <w:tcPr>
            <w:tcW w:w="720" w:type="dxa"/>
          </w:tcPr>
          <w:p w14:paraId="0420DCC4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BC1F888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B68757C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1700E75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E7745F" w14:textId="5C75A55F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5A62D3">
              <w:rPr>
                <w:b/>
                <w:bCs/>
              </w:rPr>
              <w:t>⌂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68407F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7F15C2" w14:textId="165CC9D2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◊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6C72BA92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86C6010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40AE0461" w14:textId="77777777" w:rsidR="005130D3" w:rsidRDefault="005130D3" w:rsidP="005130D3">
            <w:pPr>
              <w:jc w:val="center"/>
            </w:pPr>
          </w:p>
        </w:tc>
      </w:tr>
      <w:tr w:rsidR="005130D3" w14:paraId="5762082E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1927C41A" w14:textId="56DEA217" w:rsidR="005130D3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study best before dinner.</w:t>
            </w:r>
          </w:p>
        </w:tc>
        <w:tc>
          <w:tcPr>
            <w:tcW w:w="720" w:type="dxa"/>
          </w:tcPr>
          <w:p w14:paraId="259ADDEF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140CE0D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E2D9359" w14:textId="29868DE4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4E6794">
              <w:rPr>
                <w:b/>
                <w:bCs/>
              </w:rPr>
              <w:t>□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57ABA3C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478835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412F1F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6B9983F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09127684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4596053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13D116BD" w14:textId="77777777" w:rsidR="005130D3" w:rsidRDefault="005130D3" w:rsidP="005130D3">
            <w:pPr>
              <w:jc w:val="center"/>
            </w:pPr>
          </w:p>
        </w:tc>
      </w:tr>
      <w:tr w:rsidR="005130D3" w14:paraId="0E39C76D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5A1FB3E9" w14:textId="0DE8E352" w:rsidR="005130D3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would enjoy going to school only at night.</w:t>
            </w:r>
          </w:p>
        </w:tc>
        <w:tc>
          <w:tcPr>
            <w:tcW w:w="720" w:type="dxa"/>
          </w:tcPr>
          <w:p w14:paraId="0D45EA48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E399091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16BDE4D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23BD85B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E81796" w14:textId="2FD6439D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996C24">
              <w:rPr>
                <w:b/>
                <w:bCs/>
              </w:rPr>
              <w:t>⌂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DDD17F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EBAE6A7" w14:textId="16E4BE5F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75739C">
              <w:rPr>
                <w:b/>
                <w:bCs/>
              </w:rPr>
              <w:t>◊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732F75B3" w14:textId="3178C5A7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6342F5">
              <w:rPr>
                <w:b/>
                <w:bCs/>
              </w:rPr>
              <w:t>□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EC3367B" w14:textId="48474DC4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06459D">
              <w:rPr>
                <w:b/>
                <w:bCs/>
              </w:rPr>
              <w:t>○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220E009A" w14:textId="77777777" w:rsidR="005130D3" w:rsidRDefault="005130D3" w:rsidP="005130D3">
            <w:pPr>
              <w:jc w:val="center"/>
            </w:pPr>
          </w:p>
        </w:tc>
      </w:tr>
      <w:tr w:rsidR="005130D3" w14:paraId="3E71A51F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07F30EED" w14:textId="79920FD9" w:rsidR="005130D3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like to do most of my homework in the evening.</w:t>
            </w:r>
          </w:p>
        </w:tc>
        <w:tc>
          <w:tcPr>
            <w:tcW w:w="720" w:type="dxa"/>
          </w:tcPr>
          <w:p w14:paraId="12905764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6756122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01C2BF9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3CFA208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87FE0B" w14:textId="49EC99D4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996C24">
              <w:rPr>
                <w:b/>
                <w:bCs/>
              </w:rPr>
              <w:t>⌂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29F6FE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7F51FA7" w14:textId="6067F310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75739C">
              <w:rPr>
                <w:b/>
                <w:bCs/>
              </w:rPr>
              <w:t>◊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01CC180C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DC337B0" w14:textId="727F4200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06459D">
              <w:rPr>
                <w:b/>
                <w:bCs/>
              </w:rPr>
              <w:t>○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153C1EAE" w14:textId="77777777" w:rsidR="005130D3" w:rsidRDefault="005130D3" w:rsidP="005130D3">
            <w:pPr>
              <w:jc w:val="center"/>
            </w:pPr>
          </w:p>
        </w:tc>
      </w:tr>
      <w:tr w:rsidR="005130D3" w14:paraId="34784BD2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5A4FB0C6" w14:textId="75A9BBD8" w:rsidR="005130D3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enjoy staying up all night.</w:t>
            </w:r>
          </w:p>
        </w:tc>
        <w:tc>
          <w:tcPr>
            <w:tcW w:w="720" w:type="dxa"/>
          </w:tcPr>
          <w:p w14:paraId="3E3D752C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6C4F046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C429EB8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2CFEB43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812AD3" w14:textId="14D631E9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996C24">
              <w:rPr>
                <w:b/>
                <w:bCs/>
              </w:rPr>
              <w:t>⌂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54D76A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4D8EA87" w14:textId="0EE4A1A1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75739C">
              <w:rPr>
                <w:b/>
                <w:bCs/>
              </w:rPr>
              <w:t>◊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20AA21E6" w14:textId="1E003302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717612">
              <w:rPr>
                <w:b/>
                <w:bCs/>
              </w:rPr>
              <w:t>□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9E33AC3" w14:textId="1713E620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06459D">
              <w:rPr>
                <w:b/>
                <w:bCs/>
              </w:rPr>
              <w:t>○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5D522C3F" w14:textId="77777777" w:rsidR="005130D3" w:rsidRDefault="005130D3" w:rsidP="005130D3">
            <w:pPr>
              <w:jc w:val="center"/>
            </w:pPr>
          </w:p>
        </w:tc>
      </w:tr>
      <w:tr w:rsidR="005130D3" w14:paraId="5820C2BA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6CE442D2" w14:textId="50038CC9" w:rsidR="005130D3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like to get up early in the morning to study.</w:t>
            </w:r>
          </w:p>
        </w:tc>
        <w:tc>
          <w:tcPr>
            <w:tcW w:w="720" w:type="dxa"/>
          </w:tcPr>
          <w:p w14:paraId="0BE46D66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545A650" w14:textId="169EC1C5" w:rsidR="005130D3" w:rsidRDefault="005130D3" w:rsidP="005130D3">
            <w:pPr>
              <w:jc w:val="center"/>
            </w:pPr>
            <w:r w:rsidRPr="00580C3A">
              <w:rPr>
                <w:b/>
                <w:bCs/>
              </w:rPr>
              <w:t>◊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C0A371B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EF10429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3994C0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0C6D41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AC838D8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4E399554" w14:textId="08B19777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717612">
              <w:rPr>
                <w:b/>
                <w:bCs/>
              </w:rPr>
              <w:t>□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12228FB6" w14:textId="7170114B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06459D">
              <w:rPr>
                <w:b/>
                <w:bCs/>
              </w:rPr>
              <w:t>○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52EFE493" w14:textId="5D9FE0D3" w:rsidR="005130D3" w:rsidRDefault="005130D3" w:rsidP="005130D3">
            <w:pPr>
              <w:jc w:val="center"/>
            </w:pPr>
            <w:r w:rsidRPr="009F4E02">
              <w:rPr>
                <w:b/>
                <w:bCs/>
              </w:rPr>
              <w:t>⌂</w:t>
            </w:r>
          </w:p>
        </w:tc>
      </w:tr>
      <w:tr w:rsidR="005130D3" w14:paraId="4526622E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286B4C4F" w14:textId="143FB84D" w:rsidR="005130D3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get sleepy late at night and don’t remember what I study.</w:t>
            </w:r>
          </w:p>
        </w:tc>
        <w:tc>
          <w:tcPr>
            <w:tcW w:w="720" w:type="dxa"/>
          </w:tcPr>
          <w:p w14:paraId="375B38AF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19A5E14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A17EA33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2808490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6A6093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07E68E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524B8DE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3CD4E9FA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20E0AE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3B584A47" w14:textId="5980D74B" w:rsidR="005130D3" w:rsidRDefault="005130D3" w:rsidP="005130D3">
            <w:pPr>
              <w:jc w:val="center"/>
            </w:pPr>
            <w:r w:rsidRPr="009F4E02">
              <w:rPr>
                <w:b/>
                <w:bCs/>
              </w:rPr>
              <w:t>⌂</w:t>
            </w:r>
          </w:p>
        </w:tc>
      </w:tr>
      <w:tr w:rsidR="005130D3" w14:paraId="1D1CA357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53EAAB48" w14:textId="5F431D3B" w:rsidR="005130D3" w:rsidRDefault="005130D3" w:rsidP="005130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I go to bed it takes me a long time to get to sleep.</w:t>
            </w:r>
          </w:p>
        </w:tc>
        <w:tc>
          <w:tcPr>
            <w:tcW w:w="720" w:type="dxa"/>
          </w:tcPr>
          <w:p w14:paraId="6CB9CF48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51ED1A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501C04E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F3B6393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67E655" w14:textId="78456D97" w:rsidR="005130D3" w:rsidRPr="006342F5" w:rsidRDefault="005130D3" w:rsidP="005130D3">
            <w:pPr>
              <w:jc w:val="center"/>
              <w:rPr>
                <w:b/>
                <w:bCs/>
              </w:rPr>
            </w:pPr>
            <w:r w:rsidRPr="005A62D3">
              <w:rPr>
                <w:b/>
                <w:bCs/>
              </w:rPr>
              <w:t>⌂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FBFBE2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DFADEFF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1C49CAEF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5FAF4AF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1789D0D1" w14:textId="77777777" w:rsidR="005130D3" w:rsidRDefault="005130D3" w:rsidP="005130D3">
            <w:pPr>
              <w:jc w:val="center"/>
            </w:pPr>
          </w:p>
        </w:tc>
      </w:tr>
      <w:tr w:rsidR="005130D3" w14:paraId="14216EFD" w14:textId="77777777" w:rsidTr="00A00298">
        <w:trPr>
          <w:trHeight w:val="331"/>
        </w:trPr>
        <w:tc>
          <w:tcPr>
            <w:tcW w:w="5305" w:type="dxa"/>
            <w:vAlign w:val="center"/>
          </w:tcPr>
          <w:p w14:paraId="73209407" w14:textId="62B9C3F2" w:rsidR="005130D3" w:rsidRPr="005130D3" w:rsidRDefault="005130D3" w:rsidP="005130D3">
            <w:pPr>
              <w:pStyle w:val="ListParagraph"/>
              <w:ind w:left="3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circled</w:t>
            </w:r>
            <w:r w:rsidR="00651B95">
              <w:rPr>
                <w:b/>
                <w:bCs/>
                <w:sz w:val="18"/>
                <w:szCs w:val="18"/>
              </w:rPr>
              <w:t>/highlighted</w:t>
            </w:r>
            <w:r>
              <w:rPr>
                <w:b/>
                <w:bCs/>
                <w:sz w:val="18"/>
                <w:szCs w:val="18"/>
              </w:rPr>
              <w:t xml:space="preserve"> icons in each column:</w:t>
            </w:r>
          </w:p>
        </w:tc>
        <w:tc>
          <w:tcPr>
            <w:tcW w:w="720" w:type="dxa"/>
          </w:tcPr>
          <w:p w14:paraId="43DBCE6C" w14:textId="017D39E6" w:rsidR="005130D3" w:rsidRPr="005130D3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28AE511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582A33B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FBCD10B" w14:textId="77777777" w:rsidR="005130D3" w:rsidRDefault="005130D3" w:rsidP="005130D3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AC7F32" w14:textId="77777777" w:rsidR="005130D3" w:rsidRPr="005A62D3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14:paraId="39985FBB" w14:textId="77777777" w:rsidR="005130D3" w:rsidRDefault="005130D3" w:rsidP="005130D3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59D561D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1FFD4D76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9160D0" w14:textId="77777777" w:rsidR="005130D3" w:rsidRPr="006342F5" w:rsidRDefault="005130D3" w:rsidP="005130D3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0B3BE734" w14:textId="77777777" w:rsidR="005130D3" w:rsidRDefault="005130D3" w:rsidP="005130D3">
            <w:pPr>
              <w:jc w:val="center"/>
            </w:pPr>
          </w:p>
        </w:tc>
      </w:tr>
    </w:tbl>
    <w:p w14:paraId="4DA09949" w14:textId="77777777" w:rsidR="009918BD" w:rsidRDefault="009918BD" w:rsidP="0054672C">
      <w:pPr>
        <w:pStyle w:val="Heading2"/>
      </w:pPr>
    </w:p>
    <w:p w14:paraId="247AAD19" w14:textId="77777777" w:rsidR="009918BD" w:rsidRDefault="009918BD">
      <w:pPr>
        <w:rPr>
          <w:rFonts w:eastAsiaTheme="majorEastAsia" w:cstheme="majorBidi"/>
          <w:sz w:val="26"/>
          <w:szCs w:val="26"/>
        </w:rPr>
      </w:pPr>
      <w:r>
        <w:br w:type="page"/>
      </w:r>
    </w:p>
    <w:p w14:paraId="7E03E621" w14:textId="252556AB" w:rsidR="006342F5" w:rsidRDefault="0054672C" w:rsidP="0054672C">
      <w:pPr>
        <w:pStyle w:val="Heading2"/>
      </w:pPr>
      <w:r>
        <w:lastRenderedPageBreak/>
        <w:t>Scoring</w:t>
      </w:r>
    </w:p>
    <w:p w14:paraId="0B5325DF" w14:textId="32E4BA9F" w:rsidR="0054672C" w:rsidRDefault="0054672C" w:rsidP="0054672C">
      <w:r>
        <w:t>Combine totals for both true and false categories for each icon and write the total below:</w:t>
      </w:r>
    </w:p>
    <w:p w14:paraId="0BD82168" w14:textId="215EB97A" w:rsidR="0054672C" w:rsidRPr="0054672C" w:rsidRDefault="0054672C" w:rsidP="0054672C">
      <w:r w:rsidRPr="00580C3A">
        <w:rPr>
          <w:b/>
          <w:bCs/>
        </w:rPr>
        <w:t>◊</w:t>
      </w:r>
      <w:r>
        <w:rPr>
          <w:b/>
          <w:bCs/>
        </w:rPr>
        <w:t xml:space="preserve"> _________</w:t>
      </w:r>
    </w:p>
    <w:p w14:paraId="1E3F73F2" w14:textId="0984400A" w:rsidR="00B74CAB" w:rsidRDefault="0054672C" w:rsidP="00B74CAB">
      <w:pPr>
        <w:rPr>
          <w:b/>
          <w:bCs/>
        </w:rPr>
      </w:pPr>
      <w:r w:rsidRPr="004E6794">
        <w:rPr>
          <w:b/>
          <w:bCs/>
        </w:rPr>
        <w:t>□</w:t>
      </w:r>
      <w:r>
        <w:rPr>
          <w:b/>
          <w:bCs/>
        </w:rPr>
        <w:t xml:space="preserve"> _________</w:t>
      </w:r>
    </w:p>
    <w:p w14:paraId="55A9576E" w14:textId="31996D57" w:rsidR="0054672C" w:rsidRDefault="0054672C" w:rsidP="00B74CAB">
      <w:pPr>
        <w:rPr>
          <w:b/>
          <w:bCs/>
        </w:rPr>
      </w:pPr>
      <w:r w:rsidRPr="0006459D">
        <w:rPr>
          <w:b/>
          <w:bCs/>
        </w:rPr>
        <w:t>○</w:t>
      </w:r>
      <w:r>
        <w:rPr>
          <w:b/>
          <w:bCs/>
        </w:rPr>
        <w:t xml:space="preserve"> _________</w:t>
      </w:r>
    </w:p>
    <w:p w14:paraId="3DC21A96" w14:textId="3C581F7F" w:rsidR="0054672C" w:rsidRDefault="0054672C" w:rsidP="00B74CAB">
      <w:pPr>
        <w:rPr>
          <w:b/>
          <w:bCs/>
        </w:rPr>
      </w:pPr>
      <w:r w:rsidRPr="009F4E02">
        <w:rPr>
          <w:b/>
          <w:bCs/>
        </w:rPr>
        <w:t>⌂</w:t>
      </w:r>
      <w:r>
        <w:rPr>
          <w:b/>
          <w:bCs/>
        </w:rPr>
        <w:t xml:space="preserve"> _________</w:t>
      </w:r>
    </w:p>
    <w:p w14:paraId="1BBD147E" w14:textId="3FC7F8F2" w:rsidR="0054672C" w:rsidRDefault="0054672C" w:rsidP="00B74CAB">
      <w:pPr>
        <w:rPr>
          <w:b/>
          <w:bCs/>
        </w:rPr>
      </w:pPr>
    </w:p>
    <w:p w14:paraId="75A62737" w14:textId="658B5C22" w:rsidR="0054672C" w:rsidRDefault="0054672C" w:rsidP="00B74CAB">
      <w:r>
        <w:t>Your highest score indicates when you have the most energy:</w:t>
      </w:r>
    </w:p>
    <w:p w14:paraId="1BB63331" w14:textId="385A0907" w:rsidR="0054672C" w:rsidRPr="0054672C" w:rsidRDefault="0054672C" w:rsidP="0054672C">
      <w:r w:rsidRPr="00580C3A">
        <w:rPr>
          <w:b/>
          <w:bCs/>
        </w:rPr>
        <w:t>◊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Your best and most effective time is most likely in the morning.</w:t>
      </w:r>
    </w:p>
    <w:p w14:paraId="37D6A66F" w14:textId="7CE6C676" w:rsidR="0054672C" w:rsidRPr="0054672C" w:rsidRDefault="0054672C" w:rsidP="0054672C">
      <w:r w:rsidRPr="004E6794">
        <w:rPr>
          <w:b/>
          <w:bCs/>
        </w:rPr>
        <w:t>□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Your best and most effective times are most likely late morning and early afternoon.</w:t>
      </w:r>
    </w:p>
    <w:p w14:paraId="40BBBCAD" w14:textId="6BA764CF" w:rsidR="0054672C" w:rsidRPr="0054672C" w:rsidRDefault="0054672C" w:rsidP="0054672C">
      <w:r w:rsidRPr="0006459D">
        <w:rPr>
          <w:b/>
          <w:bCs/>
        </w:rPr>
        <w:t>○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Your best and most effective times are most likely afternoon and early evening.</w:t>
      </w:r>
    </w:p>
    <w:p w14:paraId="7D421634" w14:textId="2F41FF4C" w:rsidR="0054672C" w:rsidRPr="0054672C" w:rsidRDefault="0054672C" w:rsidP="0054672C">
      <w:r w:rsidRPr="009F4E02">
        <w:rPr>
          <w:b/>
          <w:bCs/>
        </w:rPr>
        <w:t>⌂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Your best and most effective times are most likely late evening and night.</w:t>
      </w:r>
    </w:p>
    <w:p w14:paraId="2E5A71AC" w14:textId="77777777" w:rsidR="0054672C" w:rsidRPr="0054672C" w:rsidRDefault="0054672C" w:rsidP="00B74CAB"/>
    <w:sectPr w:rsidR="0054672C" w:rsidRPr="0054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D30C1" w14:textId="77777777" w:rsidR="0009375E" w:rsidRDefault="0009375E" w:rsidP="00155677">
      <w:pPr>
        <w:spacing w:after="0" w:line="240" w:lineRule="auto"/>
      </w:pPr>
      <w:r>
        <w:separator/>
      </w:r>
    </w:p>
  </w:endnote>
  <w:endnote w:type="continuationSeparator" w:id="0">
    <w:p w14:paraId="02A900BB" w14:textId="77777777" w:rsidR="0009375E" w:rsidRDefault="0009375E" w:rsidP="0015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81EB2" w14:textId="77777777" w:rsidR="0009375E" w:rsidRDefault="0009375E" w:rsidP="00155677">
      <w:pPr>
        <w:spacing w:after="0" w:line="240" w:lineRule="auto"/>
      </w:pPr>
      <w:r>
        <w:separator/>
      </w:r>
    </w:p>
  </w:footnote>
  <w:footnote w:type="continuationSeparator" w:id="0">
    <w:p w14:paraId="1BAA84CB" w14:textId="77777777" w:rsidR="0009375E" w:rsidRDefault="0009375E" w:rsidP="0015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24B61"/>
    <w:multiLevelType w:val="hybridMultilevel"/>
    <w:tmpl w:val="32CC2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F63EC"/>
    <w:multiLevelType w:val="hybridMultilevel"/>
    <w:tmpl w:val="06F42CDC"/>
    <w:lvl w:ilvl="0" w:tplc="A1B62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17699"/>
    <w:multiLevelType w:val="hybridMultilevel"/>
    <w:tmpl w:val="4FB8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F615C"/>
    <w:multiLevelType w:val="hybridMultilevel"/>
    <w:tmpl w:val="65E458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1F4195A"/>
    <w:multiLevelType w:val="hybridMultilevel"/>
    <w:tmpl w:val="C4E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074C7"/>
    <w:multiLevelType w:val="hybridMultilevel"/>
    <w:tmpl w:val="8C0C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10"/>
    <w:rsid w:val="0009375E"/>
    <w:rsid w:val="00155677"/>
    <w:rsid w:val="0017237E"/>
    <w:rsid w:val="00203996"/>
    <w:rsid w:val="0027385F"/>
    <w:rsid w:val="003D186A"/>
    <w:rsid w:val="0044622F"/>
    <w:rsid w:val="00486891"/>
    <w:rsid w:val="004A582B"/>
    <w:rsid w:val="0051111A"/>
    <w:rsid w:val="005130D3"/>
    <w:rsid w:val="0054672C"/>
    <w:rsid w:val="005D5C13"/>
    <w:rsid w:val="005E5E02"/>
    <w:rsid w:val="006342F5"/>
    <w:rsid w:val="00651B95"/>
    <w:rsid w:val="00686990"/>
    <w:rsid w:val="006877BC"/>
    <w:rsid w:val="006977E0"/>
    <w:rsid w:val="00847EC0"/>
    <w:rsid w:val="00886F92"/>
    <w:rsid w:val="00964D5B"/>
    <w:rsid w:val="009918BD"/>
    <w:rsid w:val="00A00298"/>
    <w:rsid w:val="00A84E39"/>
    <w:rsid w:val="00AB5A9A"/>
    <w:rsid w:val="00B71316"/>
    <w:rsid w:val="00B74CAB"/>
    <w:rsid w:val="00C20182"/>
    <w:rsid w:val="00E27306"/>
    <w:rsid w:val="00E312A4"/>
    <w:rsid w:val="00F40B25"/>
    <w:rsid w:val="00F52810"/>
    <w:rsid w:val="00F7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B8A3"/>
  <w15:chartTrackingRefBased/>
  <w15:docId w15:val="{79C82A5C-BA10-4BC2-BA53-5A066680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13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C1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C1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11A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918BD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8BD"/>
    <w:rPr>
      <w:rFonts w:ascii="Lato" w:eastAsiaTheme="majorEastAsia" w:hAnsi="Lato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C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5C13"/>
    <w:rPr>
      <w:rFonts w:ascii="Lato" w:eastAsiaTheme="minorEastAsia" w:hAnsi="Lato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D5C13"/>
    <w:rPr>
      <w:rFonts w:ascii="Lato" w:eastAsiaTheme="majorEastAsia" w:hAnsi="Lato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5C13"/>
    <w:rPr>
      <w:rFonts w:ascii="Lato" w:eastAsiaTheme="majorEastAsia" w:hAnsi="Lato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111A"/>
    <w:rPr>
      <w:rFonts w:ascii="Lato" w:eastAsiaTheme="majorEastAsia" w:hAnsi="Lato" w:cstheme="majorBidi"/>
      <w:sz w:val="24"/>
      <w:szCs w:val="24"/>
    </w:rPr>
  </w:style>
  <w:style w:type="paragraph" w:customStyle="1" w:styleId="Default">
    <w:name w:val="Default"/>
    <w:rsid w:val="00A84E3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E39"/>
    <w:pPr>
      <w:ind w:left="720"/>
      <w:contextualSpacing/>
    </w:pPr>
  </w:style>
  <w:style w:type="table" w:styleId="TableGrid">
    <w:name w:val="Table Grid"/>
    <w:basedOn w:val="TableNormal"/>
    <w:uiPriority w:val="39"/>
    <w:rsid w:val="00A8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40B25"/>
    <w:rPr>
      <w:rFonts w:ascii="Lato" w:hAnsi="Lato"/>
      <w:b/>
      <w:bCs/>
      <w:sz w:val="56"/>
    </w:rPr>
  </w:style>
  <w:style w:type="paragraph" w:styleId="Header">
    <w:name w:val="header"/>
    <w:basedOn w:val="Normal"/>
    <w:link w:val="HeaderChar"/>
    <w:uiPriority w:val="99"/>
    <w:unhideWhenUsed/>
    <w:rsid w:val="0015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77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15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77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potts\AppData\Roaming\Microsoft\Templates\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350EA2D392349A10558AA3E1514DC" ma:contentTypeVersion="13" ma:contentTypeDescription="Create a new document." ma:contentTypeScope="" ma:versionID="620a76d15c3affa90f19da6d36ce859d">
  <xsd:schema xmlns:xsd="http://www.w3.org/2001/XMLSchema" xmlns:xs="http://www.w3.org/2001/XMLSchema" xmlns:p="http://schemas.microsoft.com/office/2006/metadata/properties" xmlns:ns3="0622336e-19da-4910-a18f-077391877b23" xmlns:ns4="090e0e5f-c1f6-4754-a405-b01d705370e0" targetNamespace="http://schemas.microsoft.com/office/2006/metadata/properties" ma:root="true" ma:fieldsID="c3452d867973df39d1908b3660431780" ns3:_="" ns4:_="">
    <xsd:import namespace="0622336e-19da-4910-a18f-077391877b23"/>
    <xsd:import namespace="090e0e5f-c1f6-4754-a405-b01d70537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2336e-19da-4910-a18f-077391877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0e5f-c1f6-4754-a405-b01d70537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8EF4C-F620-4BF3-AFF5-15FF6779A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DBB4A-FE5A-4381-89CD-44CD873FE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2336e-19da-4910-a18f-077391877b23"/>
    <ds:schemaRef ds:uri="090e0e5f-c1f6-4754-a405-b01d70537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3E6DA-D587-402F-9182-5B755F254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C:\Users\cepotts\AppData\Roaming\Microsoft\Templates\Resource Template.dotx</Template>
  <TotalTime>149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Beringer</dc:creator>
  <cp:keywords/>
  <dc:description/>
  <cp:lastModifiedBy>Caroline Elisabeth Beringer</cp:lastModifiedBy>
  <cp:revision>9</cp:revision>
  <cp:lastPrinted>2020-01-29T20:28:00Z</cp:lastPrinted>
  <dcterms:created xsi:type="dcterms:W3CDTF">2020-01-29T17:59:00Z</dcterms:created>
  <dcterms:modified xsi:type="dcterms:W3CDTF">2020-07-15T13:38:00Z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0x010100E16350EA2D392349A10558AA3E1514DC</vt:lpwstr>
  </property>
</Properties>
</file>