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74396" w14:textId="3D65031E" w:rsidR="00B74CAB" w:rsidRPr="00DE10B4" w:rsidRDefault="00C57E15" w:rsidP="00C57E15">
      <w:pPr>
        <w:pStyle w:val="Title"/>
        <w:rPr>
          <w:rFonts w:ascii="Neue Kabel" w:hAnsi="Neue Kabel"/>
          <w:b/>
          <w:bCs/>
        </w:rPr>
      </w:pPr>
      <w:r w:rsidRPr="00DE10B4">
        <w:rPr>
          <w:rFonts w:ascii="Neue Kabel" w:hAnsi="Neue Kabel"/>
          <w:b/>
          <w:bCs/>
        </w:rPr>
        <w:t>Where does my time go?</w:t>
      </w:r>
    </w:p>
    <w:p w14:paraId="673574D5" w14:textId="799863BC" w:rsidR="00C57E15" w:rsidRDefault="00C57E15" w:rsidP="00C57E15"/>
    <w:p w14:paraId="5444B9B1" w14:textId="35563DE9" w:rsidR="00C57E15" w:rsidRDefault="00C57E15" w:rsidP="00C57E15">
      <w:r>
        <w:t>Most faculty members assume that you will spend a minimum of two hours outside of class for every hour spent in class</w:t>
      </w:r>
      <w:r w:rsidR="002B4C61">
        <w:t xml:space="preserve"> (see tip below)</w:t>
      </w:r>
      <w:r>
        <w:t xml:space="preserve">. On a weekly basis, you may need to spend more or less time studying depending </w:t>
      </w:r>
      <w:r w:rsidR="002B4C61">
        <w:t xml:space="preserve">on the </w:t>
      </w:r>
      <w:r>
        <w:t>class and your background in that subject.</w:t>
      </w:r>
    </w:p>
    <w:p w14:paraId="41383493" w14:textId="07BF4E5A" w:rsidR="00C57E15" w:rsidRDefault="00C57E15" w:rsidP="00C57E15">
      <w:r>
        <w:t>Fill in your 168-hr Time Log with all weekly commitments, considering the categories below. When your log is complete, fill in the blanks to find out how much time you really have.</w:t>
      </w:r>
    </w:p>
    <w:p w14:paraId="512D92FC" w14:textId="1E39CCF7" w:rsidR="008355CC" w:rsidRPr="00DE10B4" w:rsidRDefault="008355CC" w:rsidP="008355CC">
      <w:pPr>
        <w:pStyle w:val="Heading1"/>
        <w:rPr>
          <w:rFonts w:ascii="Neue Kabel" w:hAnsi="Neue Kabel"/>
          <w:b/>
          <w:bCs/>
        </w:rPr>
      </w:pPr>
      <w:r w:rsidRPr="00DE10B4">
        <w:rPr>
          <w:rFonts w:ascii="Neue Kabel" w:hAnsi="Neue Kabel"/>
          <w:b/>
          <w:bCs/>
        </w:rPr>
        <w:t>My 168-Hr</w:t>
      </w:r>
    </w:p>
    <w:tbl>
      <w:tblPr>
        <w:tblStyle w:val="TableGrid"/>
        <w:tblW w:w="0" w:type="auto"/>
        <w:tblLook w:val="04A0" w:firstRow="1" w:lastRow="0" w:firstColumn="1" w:lastColumn="0" w:noHBand="0" w:noVBand="1"/>
      </w:tblPr>
      <w:tblGrid>
        <w:gridCol w:w="8455"/>
        <w:gridCol w:w="895"/>
      </w:tblGrid>
      <w:tr w:rsidR="008355CC" w14:paraId="3391038C" w14:textId="77777777" w:rsidTr="008355CC">
        <w:tc>
          <w:tcPr>
            <w:tcW w:w="8455" w:type="dxa"/>
            <w:vAlign w:val="center"/>
          </w:tcPr>
          <w:p w14:paraId="1AD6B6C8" w14:textId="3DDFF08C" w:rsidR="008355CC" w:rsidRPr="00093872" w:rsidRDefault="008355CC" w:rsidP="008355CC">
            <w:pPr>
              <w:rPr>
                <w:rFonts w:ascii="Neue Kabel" w:hAnsi="Neue Kabel"/>
                <w:b/>
                <w:bCs/>
              </w:rPr>
            </w:pPr>
            <w:r w:rsidRPr="00093872">
              <w:rPr>
                <w:rFonts w:ascii="Neue Kabel" w:hAnsi="Neue Kabel"/>
                <w:b/>
                <w:bCs/>
              </w:rPr>
              <w:t>Category</w:t>
            </w:r>
          </w:p>
        </w:tc>
        <w:tc>
          <w:tcPr>
            <w:tcW w:w="895" w:type="dxa"/>
            <w:vAlign w:val="center"/>
          </w:tcPr>
          <w:p w14:paraId="3A2EE196" w14:textId="177F3FCD" w:rsidR="008355CC" w:rsidRPr="00093872" w:rsidRDefault="008355CC" w:rsidP="008355CC">
            <w:pPr>
              <w:jc w:val="center"/>
              <w:rPr>
                <w:rFonts w:ascii="Neue Kabel" w:hAnsi="Neue Kabel"/>
                <w:b/>
                <w:bCs/>
              </w:rPr>
            </w:pPr>
            <w:r w:rsidRPr="00093872">
              <w:rPr>
                <w:rFonts w:ascii="Neue Kabel" w:hAnsi="Neue Kabel"/>
                <w:b/>
                <w:bCs/>
              </w:rPr>
              <w:t>Hours Spent</w:t>
            </w:r>
          </w:p>
        </w:tc>
      </w:tr>
      <w:tr w:rsidR="008355CC" w14:paraId="13C254F4" w14:textId="77777777" w:rsidTr="008355CC">
        <w:trPr>
          <w:trHeight w:val="504"/>
        </w:trPr>
        <w:tc>
          <w:tcPr>
            <w:tcW w:w="8455" w:type="dxa"/>
            <w:vAlign w:val="center"/>
          </w:tcPr>
          <w:p w14:paraId="5D41D358" w14:textId="132FB888" w:rsidR="008355CC" w:rsidRDefault="008355CC" w:rsidP="008355CC">
            <w:r>
              <w:t>Hours spent preparing for bed and sleeping</w:t>
            </w:r>
          </w:p>
        </w:tc>
        <w:tc>
          <w:tcPr>
            <w:tcW w:w="895" w:type="dxa"/>
            <w:vAlign w:val="center"/>
          </w:tcPr>
          <w:p w14:paraId="4155CDBB" w14:textId="77777777" w:rsidR="008355CC" w:rsidRDefault="008355CC" w:rsidP="008355CC"/>
        </w:tc>
      </w:tr>
      <w:tr w:rsidR="008355CC" w14:paraId="5951AD20" w14:textId="77777777" w:rsidTr="008355CC">
        <w:trPr>
          <w:trHeight w:val="504"/>
        </w:trPr>
        <w:tc>
          <w:tcPr>
            <w:tcW w:w="8455" w:type="dxa"/>
            <w:vAlign w:val="center"/>
          </w:tcPr>
          <w:p w14:paraId="2141DC33" w14:textId="668745FD" w:rsidR="008355CC" w:rsidRDefault="008355CC" w:rsidP="008355CC">
            <w:r>
              <w:t>Hours spent preparing meals and eating</w:t>
            </w:r>
          </w:p>
        </w:tc>
        <w:tc>
          <w:tcPr>
            <w:tcW w:w="895" w:type="dxa"/>
          </w:tcPr>
          <w:p w14:paraId="76A955E8" w14:textId="77777777" w:rsidR="008355CC" w:rsidRDefault="008355CC" w:rsidP="008355CC"/>
        </w:tc>
      </w:tr>
      <w:tr w:rsidR="008355CC" w14:paraId="51F0B598" w14:textId="77777777" w:rsidTr="008355CC">
        <w:trPr>
          <w:trHeight w:val="504"/>
        </w:trPr>
        <w:tc>
          <w:tcPr>
            <w:tcW w:w="8455" w:type="dxa"/>
            <w:vAlign w:val="center"/>
          </w:tcPr>
          <w:p w14:paraId="2D6B8A9B" w14:textId="447588A5" w:rsidR="008355CC" w:rsidRDefault="008355CC" w:rsidP="008355CC">
            <w:r>
              <w:t>Hours spent on cleaning (laundry, cleaning your dorm/apartment, etc.)</w:t>
            </w:r>
          </w:p>
        </w:tc>
        <w:tc>
          <w:tcPr>
            <w:tcW w:w="895" w:type="dxa"/>
          </w:tcPr>
          <w:p w14:paraId="11B117F4" w14:textId="77777777" w:rsidR="008355CC" w:rsidRDefault="008355CC" w:rsidP="008355CC"/>
        </w:tc>
      </w:tr>
      <w:tr w:rsidR="008355CC" w14:paraId="5757C404" w14:textId="77777777" w:rsidTr="008355CC">
        <w:trPr>
          <w:trHeight w:val="504"/>
        </w:trPr>
        <w:tc>
          <w:tcPr>
            <w:tcW w:w="8455" w:type="dxa"/>
            <w:vAlign w:val="center"/>
          </w:tcPr>
          <w:p w14:paraId="1A736CC6" w14:textId="0688C494" w:rsidR="008355CC" w:rsidRDefault="008355CC" w:rsidP="008355CC">
            <w:r>
              <w:t>Hours spent exercising (include warm-up and clean-up)</w:t>
            </w:r>
          </w:p>
        </w:tc>
        <w:tc>
          <w:tcPr>
            <w:tcW w:w="895" w:type="dxa"/>
          </w:tcPr>
          <w:p w14:paraId="5920B8A0" w14:textId="77777777" w:rsidR="008355CC" w:rsidRDefault="008355CC" w:rsidP="008355CC"/>
        </w:tc>
      </w:tr>
      <w:tr w:rsidR="008355CC" w14:paraId="7C822082" w14:textId="77777777" w:rsidTr="008355CC">
        <w:trPr>
          <w:trHeight w:val="504"/>
        </w:trPr>
        <w:tc>
          <w:tcPr>
            <w:tcW w:w="8455" w:type="dxa"/>
            <w:vAlign w:val="center"/>
          </w:tcPr>
          <w:p w14:paraId="5D07AAE3" w14:textId="111B741C" w:rsidR="008355CC" w:rsidRDefault="008355CC" w:rsidP="008355CC">
            <w:r>
              <w:t>Hours spent in class</w:t>
            </w:r>
          </w:p>
        </w:tc>
        <w:tc>
          <w:tcPr>
            <w:tcW w:w="895" w:type="dxa"/>
          </w:tcPr>
          <w:p w14:paraId="0A33B3B7" w14:textId="77777777" w:rsidR="008355CC" w:rsidRDefault="008355CC" w:rsidP="008355CC"/>
        </w:tc>
      </w:tr>
      <w:tr w:rsidR="008355CC" w14:paraId="6F7374F2" w14:textId="77777777" w:rsidTr="008355CC">
        <w:trPr>
          <w:trHeight w:val="504"/>
        </w:trPr>
        <w:tc>
          <w:tcPr>
            <w:tcW w:w="8455" w:type="dxa"/>
            <w:vAlign w:val="center"/>
          </w:tcPr>
          <w:p w14:paraId="272621CD" w14:textId="5FA79271" w:rsidR="008355CC" w:rsidRDefault="008355CC" w:rsidP="008355CC">
            <w:r>
              <w:t>Hours spent studying (individually, study group, Supplemental Instruction, etc.)</w:t>
            </w:r>
          </w:p>
        </w:tc>
        <w:tc>
          <w:tcPr>
            <w:tcW w:w="895" w:type="dxa"/>
          </w:tcPr>
          <w:p w14:paraId="7CEB71A3" w14:textId="77777777" w:rsidR="008355CC" w:rsidRDefault="008355CC" w:rsidP="008355CC"/>
        </w:tc>
      </w:tr>
      <w:tr w:rsidR="008355CC" w14:paraId="11100C8B" w14:textId="77777777" w:rsidTr="008355CC">
        <w:trPr>
          <w:trHeight w:val="504"/>
        </w:trPr>
        <w:tc>
          <w:tcPr>
            <w:tcW w:w="8455" w:type="dxa"/>
            <w:vAlign w:val="center"/>
          </w:tcPr>
          <w:p w14:paraId="3B5A5622" w14:textId="11801B43" w:rsidR="008355CC" w:rsidRDefault="008355CC" w:rsidP="008355CC">
            <w:r>
              <w:t>Hours spent at work per week</w:t>
            </w:r>
          </w:p>
        </w:tc>
        <w:tc>
          <w:tcPr>
            <w:tcW w:w="895" w:type="dxa"/>
          </w:tcPr>
          <w:p w14:paraId="13A737B0" w14:textId="77777777" w:rsidR="008355CC" w:rsidRDefault="008355CC" w:rsidP="008355CC"/>
        </w:tc>
      </w:tr>
      <w:tr w:rsidR="008355CC" w14:paraId="37618DBC" w14:textId="77777777" w:rsidTr="008355CC">
        <w:trPr>
          <w:trHeight w:val="504"/>
        </w:trPr>
        <w:tc>
          <w:tcPr>
            <w:tcW w:w="8455" w:type="dxa"/>
            <w:vAlign w:val="center"/>
          </w:tcPr>
          <w:p w14:paraId="7F7411AE" w14:textId="2FBE809E" w:rsidR="008355CC" w:rsidRDefault="008355CC" w:rsidP="008355CC">
            <w:r>
              <w:t>Hours spent participating in campus activities (clubs, Greek Life, athletic events, etc.)</w:t>
            </w:r>
          </w:p>
        </w:tc>
        <w:tc>
          <w:tcPr>
            <w:tcW w:w="895" w:type="dxa"/>
          </w:tcPr>
          <w:p w14:paraId="22D7443D" w14:textId="77777777" w:rsidR="008355CC" w:rsidRDefault="008355CC" w:rsidP="008355CC"/>
        </w:tc>
      </w:tr>
      <w:tr w:rsidR="008355CC" w14:paraId="2913C8D1" w14:textId="77777777" w:rsidTr="008355CC">
        <w:trPr>
          <w:trHeight w:val="504"/>
        </w:trPr>
        <w:tc>
          <w:tcPr>
            <w:tcW w:w="8455" w:type="dxa"/>
            <w:vAlign w:val="center"/>
          </w:tcPr>
          <w:p w14:paraId="762BD521" w14:textId="743B8757" w:rsidR="008355CC" w:rsidRDefault="008355CC" w:rsidP="008355CC">
            <w:r>
              <w:t>Hours spent with friends</w:t>
            </w:r>
          </w:p>
        </w:tc>
        <w:tc>
          <w:tcPr>
            <w:tcW w:w="895" w:type="dxa"/>
          </w:tcPr>
          <w:p w14:paraId="0A9C4BC7" w14:textId="77777777" w:rsidR="008355CC" w:rsidRDefault="008355CC" w:rsidP="008355CC"/>
        </w:tc>
      </w:tr>
      <w:tr w:rsidR="008355CC" w14:paraId="44A0C3FF" w14:textId="77777777" w:rsidTr="008355CC">
        <w:trPr>
          <w:trHeight w:val="504"/>
        </w:trPr>
        <w:tc>
          <w:tcPr>
            <w:tcW w:w="8455" w:type="dxa"/>
            <w:vAlign w:val="center"/>
          </w:tcPr>
          <w:p w14:paraId="2B183935" w14:textId="23B4B2C7" w:rsidR="008355CC" w:rsidRDefault="008355CC" w:rsidP="008355CC">
            <w:r>
              <w:t>Other commitments</w:t>
            </w:r>
          </w:p>
        </w:tc>
        <w:tc>
          <w:tcPr>
            <w:tcW w:w="895" w:type="dxa"/>
          </w:tcPr>
          <w:p w14:paraId="5B577141" w14:textId="77777777" w:rsidR="008355CC" w:rsidRDefault="008355CC" w:rsidP="008355CC"/>
        </w:tc>
      </w:tr>
    </w:tbl>
    <w:p w14:paraId="66D43C61" w14:textId="459B49BA" w:rsidR="00C57E15" w:rsidRDefault="00C57E15" w:rsidP="008355CC"/>
    <w:p w14:paraId="71684048" w14:textId="6DD326A1" w:rsidR="008355CC" w:rsidRPr="008355CC" w:rsidRDefault="008355CC" w:rsidP="008355CC">
      <w:r>
        <w:t xml:space="preserve">After taking a closer look at how you spend your time, examine how you </w:t>
      </w:r>
      <w:r w:rsidRPr="008355CC">
        <w:rPr>
          <w:b/>
          <w:bCs/>
        </w:rPr>
        <w:t>want</w:t>
      </w:r>
      <w:r>
        <w:rPr>
          <w:i/>
          <w:iCs/>
        </w:rPr>
        <w:t xml:space="preserve"> </w:t>
      </w:r>
      <w:r>
        <w:t>to spend your time. Consider things you must do and what is most important to you. The time spend on these activities sh</w:t>
      </w:r>
      <w:r w:rsidR="002B4C61">
        <w:t>ould be your priority and, if you have more activities during the week than time available, reduce or eliminate those that are not required or are not as important to you.</w:t>
      </w:r>
    </w:p>
    <w:sectPr w:rsidR="008355CC" w:rsidRPr="008355C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074CF" w14:textId="77777777" w:rsidR="003E0026" w:rsidRDefault="003E0026" w:rsidP="00155677">
      <w:pPr>
        <w:spacing w:after="0" w:line="240" w:lineRule="auto"/>
      </w:pPr>
      <w:r>
        <w:separator/>
      </w:r>
    </w:p>
  </w:endnote>
  <w:endnote w:type="continuationSeparator" w:id="0">
    <w:p w14:paraId="2CD74733" w14:textId="77777777" w:rsidR="003E0026" w:rsidRDefault="003E0026" w:rsidP="0015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ato">
    <w:panose1 w:val="020B0604020202020204"/>
    <w:charset w:val="00"/>
    <w:family w:val="swiss"/>
    <w:pitch w:val="variable"/>
    <w:sig w:usb0="E10002FF" w:usb1="5000ECFF" w:usb2="00000021" w:usb3="00000000" w:csb0="0000019F" w:csb1="00000000"/>
  </w:font>
  <w:font w:name="Neue Kabel">
    <w:panose1 w:val="020C0402020203020303"/>
    <w:charset w:val="4D"/>
    <w:family w:val="swiss"/>
    <w:notTrueType/>
    <w:pitch w:val="variable"/>
    <w:sig w:usb0="A0000067" w:usb1="000004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127F8" w14:textId="411A9830" w:rsidR="002B4C61" w:rsidRPr="002B4C61" w:rsidRDefault="002B4C61">
    <w:pPr>
      <w:pStyle w:val="Footer"/>
    </w:pPr>
    <w:r>
      <w:t xml:space="preserve">Tip: if you are enrolled in 15 credit hours, you need to account for 30 hours of study time + 15 hours of class time, totaling in </w:t>
    </w:r>
    <w:r w:rsidRPr="002B4C61">
      <w:t>at least</w:t>
    </w:r>
    <w:r>
      <w:t xml:space="preserve"> 45 hours between those categories.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04DE5" w14:textId="77777777" w:rsidR="003E0026" w:rsidRDefault="003E0026" w:rsidP="00155677">
      <w:pPr>
        <w:spacing w:after="0" w:line="240" w:lineRule="auto"/>
      </w:pPr>
      <w:r>
        <w:separator/>
      </w:r>
    </w:p>
  </w:footnote>
  <w:footnote w:type="continuationSeparator" w:id="0">
    <w:p w14:paraId="04278355" w14:textId="77777777" w:rsidR="003E0026" w:rsidRDefault="003E0026" w:rsidP="00155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F63EC"/>
    <w:multiLevelType w:val="hybridMultilevel"/>
    <w:tmpl w:val="06F42CDC"/>
    <w:lvl w:ilvl="0" w:tplc="A1B62C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74A5F"/>
    <w:multiLevelType w:val="hybridMultilevel"/>
    <w:tmpl w:val="E31C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17699"/>
    <w:multiLevelType w:val="hybridMultilevel"/>
    <w:tmpl w:val="4FB89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F615C"/>
    <w:multiLevelType w:val="hybridMultilevel"/>
    <w:tmpl w:val="65E45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1F4195A"/>
    <w:multiLevelType w:val="hybridMultilevel"/>
    <w:tmpl w:val="C4EAC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15"/>
    <w:rsid w:val="00093872"/>
    <w:rsid w:val="00155677"/>
    <w:rsid w:val="00203996"/>
    <w:rsid w:val="0027385F"/>
    <w:rsid w:val="002B4C61"/>
    <w:rsid w:val="003D186A"/>
    <w:rsid w:val="003E0026"/>
    <w:rsid w:val="00486891"/>
    <w:rsid w:val="004A582B"/>
    <w:rsid w:val="0051111A"/>
    <w:rsid w:val="005D5C13"/>
    <w:rsid w:val="00686990"/>
    <w:rsid w:val="006877BC"/>
    <w:rsid w:val="008355CC"/>
    <w:rsid w:val="008858A9"/>
    <w:rsid w:val="00964D5B"/>
    <w:rsid w:val="00A84E39"/>
    <w:rsid w:val="00AB5A9A"/>
    <w:rsid w:val="00B71316"/>
    <w:rsid w:val="00B74CAB"/>
    <w:rsid w:val="00C20182"/>
    <w:rsid w:val="00C57E15"/>
    <w:rsid w:val="00DE10B4"/>
    <w:rsid w:val="00E312A4"/>
    <w:rsid w:val="00F40B25"/>
    <w:rsid w:val="00F4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3FF9"/>
  <w15:chartTrackingRefBased/>
  <w15:docId w15:val="{35CA71EF-B52A-43A9-903D-830A79E7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C13"/>
    <w:rPr>
      <w:rFonts w:ascii="Lato" w:hAnsi="Lato"/>
    </w:rPr>
  </w:style>
  <w:style w:type="paragraph" w:styleId="Heading1">
    <w:name w:val="heading 1"/>
    <w:basedOn w:val="Normal"/>
    <w:next w:val="Normal"/>
    <w:link w:val="Heading1Char"/>
    <w:uiPriority w:val="9"/>
    <w:qFormat/>
    <w:rsid w:val="005D5C13"/>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5D5C13"/>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51111A"/>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57E15"/>
    <w:pPr>
      <w:spacing w:after="0" w:line="240" w:lineRule="auto"/>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C57E15"/>
    <w:rPr>
      <w:rFonts w:ascii="Lato" w:eastAsiaTheme="majorEastAsia" w:hAnsi="Lato" w:cstheme="majorBidi"/>
      <w:spacing w:val="-10"/>
      <w:kern w:val="28"/>
      <w:sz w:val="40"/>
      <w:szCs w:val="56"/>
    </w:rPr>
  </w:style>
  <w:style w:type="paragraph" w:styleId="Subtitle">
    <w:name w:val="Subtitle"/>
    <w:basedOn w:val="Normal"/>
    <w:next w:val="Normal"/>
    <w:link w:val="SubtitleChar"/>
    <w:uiPriority w:val="11"/>
    <w:qFormat/>
    <w:rsid w:val="005D5C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5C13"/>
    <w:rPr>
      <w:rFonts w:ascii="Lato" w:eastAsiaTheme="minorEastAsia" w:hAnsi="Lato"/>
      <w:color w:val="5A5A5A" w:themeColor="text1" w:themeTint="A5"/>
      <w:spacing w:val="15"/>
    </w:rPr>
  </w:style>
  <w:style w:type="character" w:customStyle="1" w:styleId="Heading1Char">
    <w:name w:val="Heading 1 Char"/>
    <w:basedOn w:val="DefaultParagraphFont"/>
    <w:link w:val="Heading1"/>
    <w:uiPriority w:val="9"/>
    <w:rsid w:val="005D5C13"/>
    <w:rPr>
      <w:rFonts w:ascii="Lato" w:eastAsiaTheme="majorEastAsia" w:hAnsi="Lato" w:cstheme="majorBidi"/>
      <w:sz w:val="32"/>
      <w:szCs w:val="32"/>
    </w:rPr>
  </w:style>
  <w:style w:type="character" w:customStyle="1" w:styleId="Heading2Char">
    <w:name w:val="Heading 2 Char"/>
    <w:basedOn w:val="DefaultParagraphFont"/>
    <w:link w:val="Heading2"/>
    <w:uiPriority w:val="9"/>
    <w:rsid w:val="005D5C13"/>
    <w:rPr>
      <w:rFonts w:ascii="Lato" w:eastAsiaTheme="majorEastAsia" w:hAnsi="Lato" w:cstheme="majorBidi"/>
      <w:sz w:val="26"/>
      <w:szCs w:val="26"/>
    </w:rPr>
  </w:style>
  <w:style w:type="character" w:customStyle="1" w:styleId="Heading3Char">
    <w:name w:val="Heading 3 Char"/>
    <w:basedOn w:val="DefaultParagraphFont"/>
    <w:link w:val="Heading3"/>
    <w:uiPriority w:val="9"/>
    <w:rsid w:val="0051111A"/>
    <w:rPr>
      <w:rFonts w:ascii="Lato" w:eastAsiaTheme="majorEastAsia" w:hAnsi="Lato" w:cstheme="majorBidi"/>
      <w:sz w:val="24"/>
      <w:szCs w:val="24"/>
    </w:rPr>
  </w:style>
  <w:style w:type="paragraph" w:customStyle="1" w:styleId="Default">
    <w:name w:val="Default"/>
    <w:rsid w:val="00A84E39"/>
    <w:pPr>
      <w:autoSpaceDE w:val="0"/>
      <w:autoSpaceDN w:val="0"/>
      <w:adjustRightInd w:val="0"/>
      <w:spacing w:after="0" w:line="240" w:lineRule="auto"/>
    </w:pPr>
    <w:rPr>
      <w:rFonts w:ascii="Lato" w:hAnsi="Lato" w:cs="Lato"/>
      <w:color w:val="000000"/>
      <w:sz w:val="24"/>
      <w:szCs w:val="24"/>
    </w:rPr>
  </w:style>
  <w:style w:type="paragraph" w:styleId="ListParagraph">
    <w:name w:val="List Paragraph"/>
    <w:basedOn w:val="Normal"/>
    <w:uiPriority w:val="34"/>
    <w:qFormat/>
    <w:rsid w:val="00A84E39"/>
    <w:pPr>
      <w:ind w:left="720"/>
      <w:contextualSpacing/>
    </w:pPr>
  </w:style>
  <w:style w:type="table" w:styleId="TableGrid">
    <w:name w:val="Table Grid"/>
    <w:basedOn w:val="TableNormal"/>
    <w:uiPriority w:val="39"/>
    <w:rsid w:val="00A84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40B25"/>
    <w:rPr>
      <w:rFonts w:ascii="Lato" w:hAnsi="Lato"/>
      <w:b/>
      <w:bCs/>
      <w:sz w:val="56"/>
    </w:rPr>
  </w:style>
  <w:style w:type="paragraph" w:styleId="Header">
    <w:name w:val="header"/>
    <w:basedOn w:val="Normal"/>
    <w:link w:val="HeaderChar"/>
    <w:uiPriority w:val="99"/>
    <w:unhideWhenUsed/>
    <w:rsid w:val="00155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677"/>
    <w:rPr>
      <w:rFonts w:ascii="Lato" w:hAnsi="Lato"/>
    </w:rPr>
  </w:style>
  <w:style w:type="paragraph" w:styleId="Footer">
    <w:name w:val="footer"/>
    <w:basedOn w:val="Normal"/>
    <w:link w:val="FooterChar"/>
    <w:uiPriority w:val="99"/>
    <w:unhideWhenUsed/>
    <w:rsid w:val="00155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677"/>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potts\AppData\Roaming\Microsoft\Templates\Resour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6350EA2D392349A10558AA3E1514DC" ma:contentTypeVersion="13" ma:contentTypeDescription="Create a new document." ma:contentTypeScope="" ma:versionID="620a76d15c3affa90f19da6d36ce859d">
  <xsd:schema xmlns:xsd="http://www.w3.org/2001/XMLSchema" xmlns:xs="http://www.w3.org/2001/XMLSchema" xmlns:p="http://schemas.microsoft.com/office/2006/metadata/properties" xmlns:ns3="0622336e-19da-4910-a18f-077391877b23" xmlns:ns4="090e0e5f-c1f6-4754-a405-b01d705370e0" targetNamespace="http://schemas.microsoft.com/office/2006/metadata/properties" ma:root="true" ma:fieldsID="c3452d867973df39d1908b3660431780" ns3:_="" ns4:_="">
    <xsd:import namespace="0622336e-19da-4910-a18f-077391877b23"/>
    <xsd:import namespace="090e0e5f-c1f6-4754-a405-b01d705370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2336e-19da-4910-a18f-077391877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e0e5f-c1f6-4754-a405-b01d705370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8EF4C-F620-4BF3-AFF5-15FF6779AB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73E6DA-D587-402F-9182-5B755F254AF7}">
  <ds:schemaRefs>
    <ds:schemaRef ds:uri="http://schemas.microsoft.com/sharepoint/v3/contenttype/forms"/>
  </ds:schemaRefs>
</ds:datastoreItem>
</file>

<file path=customXml/itemProps3.xml><?xml version="1.0" encoding="utf-8"?>
<ds:datastoreItem xmlns:ds="http://schemas.openxmlformats.org/officeDocument/2006/customXml" ds:itemID="{8E3DBB4A-FE5A-4381-89CD-44CD873FE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2336e-19da-4910-a18f-077391877b23"/>
    <ds:schemaRef ds:uri="090e0e5f-c1f6-4754-a405-b01d70537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C:\Users\cepotts\AppData\Roaming\Microsoft\Templates\Resource Template.dotx</Template>
  <TotalTime>31</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Beringer</dc:creator>
  <cp:keywords/>
  <dc:description/>
  <cp:lastModifiedBy>Caroline Elisabeth Beringer</cp:lastModifiedBy>
  <cp:revision>5</cp:revision>
  <dcterms:created xsi:type="dcterms:W3CDTF">2020-01-03T21:49:00Z</dcterms:created>
  <dcterms:modified xsi:type="dcterms:W3CDTF">2020-07-15T21:06:00Z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0x010100E16350EA2D392349A10558AA3E1514DC</vt:lpwstr>
  </property>
</Properties>
</file>